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F3" w:rsidRPr="005747A1" w:rsidRDefault="00C239F3" w:rsidP="009432CD">
      <w:pPr>
        <w:pStyle w:val="Default"/>
        <w:spacing w:line="360" w:lineRule="auto"/>
        <w:jc w:val="center"/>
        <w:rPr>
          <w:b/>
          <w:bCs/>
        </w:rPr>
      </w:pPr>
      <w:r w:rsidRPr="005747A1">
        <w:rPr>
          <w:b/>
          <w:bCs/>
        </w:rPr>
        <w:t>CONSELHO MUNICIPAL DOS DIREITOS DA CRIANÇA E DO ADOLESCENTE – CMDCA</w:t>
      </w:r>
    </w:p>
    <w:p w:rsidR="00C239F3" w:rsidRPr="005747A1" w:rsidRDefault="00C239F3" w:rsidP="009432CD">
      <w:pPr>
        <w:pStyle w:val="Default"/>
        <w:spacing w:line="360" w:lineRule="auto"/>
        <w:jc w:val="center"/>
        <w:rPr>
          <w:b/>
          <w:bCs/>
        </w:rPr>
      </w:pPr>
      <w:r w:rsidRPr="005747A1">
        <w:rPr>
          <w:b/>
          <w:bCs/>
        </w:rPr>
        <w:t>TIGRINHOS - SC</w:t>
      </w:r>
    </w:p>
    <w:p w:rsidR="00C239F3" w:rsidRPr="005747A1" w:rsidRDefault="00C239F3" w:rsidP="009432CD">
      <w:pPr>
        <w:pStyle w:val="Default"/>
        <w:spacing w:line="360" w:lineRule="auto"/>
        <w:jc w:val="center"/>
        <w:rPr>
          <w:b/>
          <w:bCs/>
        </w:rPr>
      </w:pPr>
    </w:p>
    <w:p w:rsidR="00C239F3" w:rsidRPr="005747A1" w:rsidRDefault="00C239F3" w:rsidP="009432CD">
      <w:pPr>
        <w:pStyle w:val="Default"/>
      </w:pPr>
    </w:p>
    <w:p w:rsidR="00C239F3" w:rsidRPr="005747A1" w:rsidRDefault="00C239F3" w:rsidP="009432CD">
      <w:pPr>
        <w:pStyle w:val="Default"/>
        <w:rPr>
          <w:b/>
          <w:bCs/>
        </w:rPr>
      </w:pPr>
      <w:r w:rsidRPr="005747A1">
        <w:rPr>
          <w:b/>
          <w:bCs/>
        </w:rPr>
        <w:t>RESOLUÇÃO Nº 0</w:t>
      </w:r>
      <w:r>
        <w:rPr>
          <w:b/>
          <w:bCs/>
        </w:rPr>
        <w:t>3</w:t>
      </w:r>
      <w:r w:rsidRPr="005747A1">
        <w:rPr>
          <w:b/>
          <w:bCs/>
        </w:rPr>
        <w:t xml:space="preserve"> DE 09 DE JULHO DE 2013. </w:t>
      </w:r>
    </w:p>
    <w:p w:rsidR="00C239F3" w:rsidRPr="005747A1" w:rsidRDefault="00C239F3" w:rsidP="009432CD">
      <w:pPr>
        <w:pStyle w:val="Default"/>
      </w:pPr>
    </w:p>
    <w:p w:rsidR="00C239F3" w:rsidRPr="005747A1" w:rsidRDefault="00C239F3" w:rsidP="009432CD">
      <w:pPr>
        <w:pStyle w:val="Default"/>
        <w:ind w:left="4248"/>
        <w:jc w:val="both"/>
      </w:pPr>
      <w:r w:rsidRPr="005747A1">
        <w:t xml:space="preserve">Aprova o Plano Municipal de Atendimento Socioeducativo e o Plano Individual de Atendimento. </w:t>
      </w:r>
    </w:p>
    <w:p w:rsidR="00C239F3" w:rsidRPr="005747A1" w:rsidRDefault="00C239F3" w:rsidP="009432CD">
      <w:pPr>
        <w:pStyle w:val="Default"/>
        <w:ind w:left="4248"/>
        <w:jc w:val="both"/>
      </w:pPr>
    </w:p>
    <w:p w:rsidR="00C239F3" w:rsidRPr="005747A1" w:rsidRDefault="00C239F3" w:rsidP="009432CD">
      <w:pPr>
        <w:pStyle w:val="Default"/>
        <w:ind w:left="4248"/>
        <w:jc w:val="both"/>
      </w:pPr>
    </w:p>
    <w:p w:rsidR="00C239F3" w:rsidRPr="005747A1" w:rsidRDefault="00C239F3" w:rsidP="008B475B">
      <w:pPr>
        <w:pStyle w:val="Default"/>
        <w:ind w:left="4248"/>
        <w:jc w:val="both"/>
      </w:pPr>
    </w:p>
    <w:p w:rsidR="00C239F3" w:rsidRPr="005747A1" w:rsidRDefault="00C239F3" w:rsidP="005A0F6E">
      <w:pPr>
        <w:pStyle w:val="Default"/>
        <w:spacing w:line="360" w:lineRule="auto"/>
        <w:jc w:val="both"/>
      </w:pPr>
      <w:r w:rsidRPr="005747A1">
        <w:rPr>
          <w:b/>
          <w:bCs/>
        </w:rPr>
        <w:t>O</w:t>
      </w:r>
      <w:r w:rsidRPr="005747A1">
        <w:t xml:space="preserve"> </w:t>
      </w:r>
      <w:r w:rsidRPr="005747A1">
        <w:rPr>
          <w:b/>
          <w:bCs/>
        </w:rPr>
        <w:t>CONSELHO MUNICIPAL DOS DIREITOS DA CRIANÇA E DO ADOLESCENTE – CMDCA</w:t>
      </w:r>
      <w:r w:rsidRPr="005747A1">
        <w:t xml:space="preserve">, em reunião ordinária realizada no dia 09 de julho de 2013, no uso da competência conferida na Lei Municipal nº 034/1997 e </w:t>
      </w:r>
    </w:p>
    <w:p w:rsidR="00C239F3" w:rsidRPr="005747A1" w:rsidRDefault="00C239F3" w:rsidP="005A0F6E">
      <w:pPr>
        <w:pStyle w:val="Default"/>
        <w:spacing w:line="360" w:lineRule="auto"/>
        <w:jc w:val="both"/>
      </w:pPr>
    </w:p>
    <w:p w:rsidR="00C239F3" w:rsidRPr="005747A1" w:rsidRDefault="00C239F3" w:rsidP="005A0F6E">
      <w:pPr>
        <w:pStyle w:val="Default"/>
        <w:spacing w:line="360" w:lineRule="auto"/>
        <w:jc w:val="both"/>
      </w:pPr>
      <w:r w:rsidRPr="005747A1">
        <w:rPr>
          <w:b/>
          <w:bCs/>
        </w:rPr>
        <w:t xml:space="preserve">Considerando </w:t>
      </w:r>
      <w:r w:rsidRPr="005747A1">
        <w:t xml:space="preserve">o Sistema Nacional de Atendimento Socioeducativo – SINASE; </w:t>
      </w:r>
    </w:p>
    <w:p w:rsidR="00C239F3" w:rsidRPr="005747A1" w:rsidRDefault="00C239F3" w:rsidP="005A0F6E">
      <w:pPr>
        <w:pStyle w:val="Default"/>
        <w:spacing w:line="360" w:lineRule="auto"/>
        <w:jc w:val="both"/>
      </w:pPr>
      <w:r w:rsidRPr="005747A1">
        <w:rPr>
          <w:b/>
          <w:bCs/>
        </w:rPr>
        <w:t xml:space="preserve">Considerando </w:t>
      </w:r>
      <w:r w:rsidRPr="005747A1">
        <w:t xml:space="preserve">a Lei nº 8.069, de 13 de Julho de 1990 – Estatuto da Criança e do Adolescente (ECA); </w:t>
      </w:r>
    </w:p>
    <w:p w:rsidR="00C239F3" w:rsidRPr="005747A1" w:rsidRDefault="00C239F3" w:rsidP="005A0F6E">
      <w:pPr>
        <w:pStyle w:val="Default"/>
        <w:spacing w:line="360" w:lineRule="auto"/>
        <w:jc w:val="both"/>
      </w:pP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  <w:r w:rsidRPr="005747A1">
        <w:rPr>
          <w:b/>
          <w:bCs/>
          <w:color w:val="auto"/>
        </w:rPr>
        <w:t xml:space="preserve">RESOLVE: </w:t>
      </w: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  <w:r w:rsidRPr="005747A1">
        <w:rPr>
          <w:b/>
          <w:bCs/>
          <w:color w:val="auto"/>
        </w:rPr>
        <w:t xml:space="preserve">Art. 1º </w:t>
      </w:r>
      <w:r w:rsidRPr="005747A1">
        <w:rPr>
          <w:color w:val="auto"/>
        </w:rPr>
        <w:t>Aprovar o Plano Municipal de Atendimento Socioeducativo;</w:t>
      </w: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  <w:r w:rsidRPr="005747A1">
        <w:rPr>
          <w:color w:val="auto"/>
        </w:rPr>
        <w:t xml:space="preserve"> </w:t>
      </w:r>
      <w:r w:rsidRPr="005747A1">
        <w:rPr>
          <w:b/>
          <w:bCs/>
          <w:color w:val="auto"/>
        </w:rPr>
        <w:t>Art. 2º</w:t>
      </w:r>
      <w:r w:rsidRPr="005747A1">
        <w:rPr>
          <w:color w:val="auto"/>
        </w:rPr>
        <w:t xml:space="preserve"> Aprovar o Plano Individual de Atendimento (PIA).</w:t>
      </w: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  <w:r w:rsidRPr="005747A1">
        <w:rPr>
          <w:b/>
          <w:bCs/>
          <w:color w:val="auto"/>
        </w:rPr>
        <w:t xml:space="preserve">Art. 3º </w:t>
      </w:r>
      <w:r w:rsidRPr="005747A1">
        <w:rPr>
          <w:color w:val="auto"/>
        </w:rPr>
        <w:t xml:space="preserve">Esta Resolução entra em vigor na data de sua publicação. </w:t>
      </w: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</w:p>
    <w:p w:rsidR="00C239F3" w:rsidRPr="005747A1" w:rsidRDefault="00C239F3" w:rsidP="005A0F6E">
      <w:pPr>
        <w:pStyle w:val="Default"/>
        <w:spacing w:line="360" w:lineRule="auto"/>
        <w:rPr>
          <w:color w:val="auto"/>
        </w:rPr>
      </w:pPr>
    </w:p>
    <w:p w:rsidR="00C239F3" w:rsidRPr="005747A1" w:rsidRDefault="00C239F3" w:rsidP="005A0F6E">
      <w:pPr>
        <w:pStyle w:val="Default"/>
        <w:spacing w:line="360" w:lineRule="auto"/>
        <w:jc w:val="center"/>
        <w:rPr>
          <w:color w:val="auto"/>
        </w:rPr>
      </w:pPr>
      <w:r w:rsidRPr="005747A1">
        <w:rPr>
          <w:color w:val="auto"/>
        </w:rPr>
        <w:t>Tigrinhos, 09 de Julho de 2013.</w:t>
      </w:r>
    </w:p>
    <w:p w:rsidR="00C239F3" w:rsidRPr="005747A1" w:rsidRDefault="00C239F3" w:rsidP="005A0F6E">
      <w:pPr>
        <w:pStyle w:val="Default"/>
        <w:spacing w:line="360" w:lineRule="auto"/>
        <w:rPr>
          <w:b/>
          <w:bCs/>
          <w:color w:val="auto"/>
        </w:rPr>
      </w:pPr>
    </w:p>
    <w:p w:rsidR="00C239F3" w:rsidRPr="005747A1" w:rsidRDefault="00C239F3" w:rsidP="005A0F6E">
      <w:pPr>
        <w:pStyle w:val="Default"/>
        <w:spacing w:line="360" w:lineRule="auto"/>
        <w:rPr>
          <w:b/>
          <w:bCs/>
          <w:color w:val="auto"/>
        </w:rPr>
      </w:pPr>
    </w:p>
    <w:p w:rsidR="00C239F3" w:rsidRPr="005747A1" w:rsidRDefault="00C239F3" w:rsidP="005A0F6E">
      <w:pPr>
        <w:pStyle w:val="Default"/>
        <w:spacing w:line="360" w:lineRule="auto"/>
        <w:rPr>
          <w:b/>
          <w:bCs/>
          <w:color w:val="auto"/>
        </w:rPr>
      </w:pPr>
    </w:p>
    <w:p w:rsidR="00C239F3" w:rsidRPr="005747A1" w:rsidRDefault="00C239F3" w:rsidP="009432CD">
      <w:pPr>
        <w:pStyle w:val="Default"/>
        <w:rPr>
          <w:b/>
          <w:bCs/>
          <w:color w:val="auto"/>
        </w:rPr>
      </w:pPr>
    </w:p>
    <w:p w:rsidR="00C239F3" w:rsidRPr="005747A1" w:rsidRDefault="00C239F3" w:rsidP="005A0F6E">
      <w:pPr>
        <w:pStyle w:val="Default"/>
        <w:jc w:val="center"/>
        <w:rPr>
          <w:color w:val="auto"/>
        </w:rPr>
      </w:pPr>
      <w:r w:rsidRPr="005747A1">
        <w:rPr>
          <w:b/>
          <w:bCs/>
          <w:color w:val="auto"/>
        </w:rPr>
        <w:t>Vera Lúcia Baczinski</w:t>
      </w:r>
    </w:p>
    <w:p w:rsidR="00C239F3" w:rsidRPr="005747A1" w:rsidRDefault="00C239F3" w:rsidP="005A0F6E">
      <w:pPr>
        <w:jc w:val="center"/>
        <w:rPr>
          <w:sz w:val="24"/>
          <w:szCs w:val="24"/>
        </w:rPr>
      </w:pPr>
      <w:r w:rsidRPr="005747A1">
        <w:rPr>
          <w:sz w:val="24"/>
          <w:szCs w:val="24"/>
        </w:rPr>
        <w:t>Presidenta do CMDCA</w:t>
      </w:r>
    </w:p>
    <w:sectPr w:rsidR="00C239F3" w:rsidRPr="005747A1" w:rsidSect="00DB5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2CD"/>
    <w:rsid w:val="001624EB"/>
    <w:rsid w:val="002D2465"/>
    <w:rsid w:val="003623F8"/>
    <w:rsid w:val="00402E19"/>
    <w:rsid w:val="005747A1"/>
    <w:rsid w:val="005A0F6E"/>
    <w:rsid w:val="00682A4E"/>
    <w:rsid w:val="006A7168"/>
    <w:rsid w:val="00733F8D"/>
    <w:rsid w:val="00763F84"/>
    <w:rsid w:val="007E6F56"/>
    <w:rsid w:val="008B475B"/>
    <w:rsid w:val="008E780F"/>
    <w:rsid w:val="009432CD"/>
    <w:rsid w:val="00AB6BE1"/>
    <w:rsid w:val="00C239F3"/>
    <w:rsid w:val="00C94BE7"/>
    <w:rsid w:val="00D576D6"/>
    <w:rsid w:val="00DB5350"/>
    <w:rsid w:val="00F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432C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– CMDCA</dc:title>
  <dc:subject/>
  <dc:creator>Cris-Cras</dc:creator>
  <cp:keywords/>
  <dc:description/>
  <cp:lastModifiedBy>Eli</cp:lastModifiedBy>
  <cp:revision>2</cp:revision>
  <cp:lastPrinted>2013-07-09T15:10:00Z</cp:lastPrinted>
  <dcterms:created xsi:type="dcterms:W3CDTF">2013-07-12T10:41:00Z</dcterms:created>
  <dcterms:modified xsi:type="dcterms:W3CDTF">2013-07-12T10:41:00Z</dcterms:modified>
</cp:coreProperties>
</file>